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1FC3" w14:textId="77777777" w:rsidR="00CC375F" w:rsidRDefault="00CC37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670"/>
        <w:gridCol w:w="3718"/>
        <w:gridCol w:w="2623"/>
      </w:tblGrid>
      <w:tr w:rsidR="00CC375F" w14:paraId="13C7D1B8" w14:textId="77777777" w:rsidTr="002367F5">
        <w:trPr>
          <w:cantSplit/>
          <w:trHeight w:val="3776"/>
        </w:trPr>
        <w:tc>
          <w:tcPr>
            <w:tcW w:w="85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56663" w14:textId="51CA58CB" w:rsidR="00CC375F" w:rsidRDefault="00CC37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工事施工承認申請</w:t>
            </w:r>
            <w:r>
              <w:rPr>
                <w:rFonts w:hint="eastAsia"/>
              </w:rPr>
              <w:t>書</w:t>
            </w:r>
          </w:p>
          <w:p w14:paraId="0F75C90C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  <w:p w14:paraId="34AE861C" w14:textId="1D90CB74" w:rsidR="00CC375F" w:rsidRDefault="00CC375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 w:rsidR="008575FE"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 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8575FE"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575FE"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 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8575FE" w:rsidRPr="006924B5">
              <w:rPr>
                <w:rFonts w:ascii="游ゴシック Medium" w:eastAsia="游ゴシック Medium" w:hAnsi="游ゴシック Medium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265BB538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  <w:p w14:paraId="2743DF0A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新富町長　　　　殿</w:t>
            </w:r>
          </w:p>
          <w:p w14:paraId="71D05739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  <w:p w14:paraId="60AF28AE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  <w:p w14:paraId="3AB88888" w14:textId="185F7824" w:rsidR="00CC375F" w:rsidRPr="006924B5" w:rsidRDefault="00CC375F" w:rsidP="008575FE">
            <w:pPr>
              <w:overflowPunct w:val="0"/>
              <w:autoSpaceDE w:val="0"/>
              <w:autoSpaceDN w:val="0"/>
              <w:ind w:right="420" w:firstLineChars="1200" w:firstLine="2520"/>
              <w:rPr>
                <w:color w:val="FF0000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575FE" w:rsidRPr="006924B5">
              <w:rPr>
                <w:rFonts w:hint="eastAsia"/>
                <w:color w:val="FF0000"/>
              </w:rPr>
              <w:t xml:space="preserve">　　</w:t>
            </w:r>
          </w:p>
          <w:p w14:paraId="545AA3C5" w14:textId="5AB2E9B4" w:rsidR="00CC375F" w:rsidRDefault="00CC375F" w:rsidP="008575FE">
            <w:pPr>
              <w:overflowPunct w:val="0"/>
              <w:autoSpaceDE w:val="0"/>
              <w:autoSpaceDN w:val="0"/>
              <w:ind w:right="420" w:firstLineChars="800" w:firstLine="336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Pr="006924B5">
              <w:rPr>
                <w:rFonts w:hint="eastAsia"/>
                <w:color w:val="FF0000"/>
              </w:rPr>
              <w:t xml:space="preserve">　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　　</w:t>
            </w:r>
            <w:r w:rsidRPr="006924B5">
              <w:rPr>
                <w:rFonts w:hint="eastAsia"/>
                <w:color w:val="FF0000"/>
              </w:rPr>
              <w:t xml:space="preserve">　　　　　　　</w:t>
            </w:r>
            <w:r w:rsidR="008575FE" w:rsidRPr="006924B5">
              <w:rPr>
                <w:rFonts w:hint="eastAsia"/>
                <w:color w:val="FF0000"/>
              </w:rPr>
              <w:t xml:space="preserve">　</w:t>
            </w:r>
            <w:r w:rsidR="008575FE">
              <w:rPr>
                <w:rFonts w:hint="eastAsia"/>
              </w:rPr>
              <w:t>㊞</w:t>
            </w:r>
          </w:p>
          <w:p w14:paraId="344998A8" w14:textId="77777777" w:rsidR="00CC375F" w:rsidRPr="00140323" w:rsidRDefault="00CC375F">
            <w:pPr>
              <w:wordWrap w:val="0"/>
              <w:overflowPunct w:val="0"/>
              <w:autoSpaceDE w:val="0"/>
              <w:autoSpaceDN w:val="0"/>
              <w:ind w:right="1301"/>
            </w:pPr>
          </w:p>
          <w:p w14:paraId="06722194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  <w:p w14:paraId="637ED540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下記のとおり申請します。</w:t>
            </w:r>
          </w:p>
        </w:tc>
      </w:tr>
      <w:tr w:rsidR="00CC375F" w14:paraId="0139DFB6" w14:textId="77777777" w:rsidTr="002367F5">
        <w:trPr>
          <w:cantSplit/>
          <w:trHeight w:val="54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73C52EAC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墓地番</w:t>
            </w:r>
            <w:r>
              <w:rPr>
                <w:rFonts w:hint="eastAsia"/>
              </w:rPr>
              <w:t>号</w:t>
            </w:r>
          </w:p>
        </w:tc>
        <w:tc>
          <w:tcPr>
            <w:tcW w:w="3718" w:type="dxa"/>
            <w:vAlign w:val="center"/>
          </w:tcPr>
          <w:p w14:paraId="6E9C6A7A" w14:textId="784A75ED" w:rsidR="00CC375F" w:rsidRDefault="00140323" w:rsidP="008575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　　</w:t>
            </w:r>
            <w:r w:rsidR="008575FE" w:rsidRPr="006924B5">
              <w:rPr>
                <w:rFonts w:hint="eastAsia"/>
                <w:color w:val="FF0000"/>
              </w:rPr>
              <w:t xml:space="preserve">　　　</w:t>
            </w:r>
            <w:r w:rsidR="008575FE">
              <w:rPr>
                <w:rFonts w:hint="eastAsia"/>
              </w:rPr>
              <w:t xml:space="preserve">霊　園　　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vAlign w:val="center"/>
          </w:tcPr>
          <w:p w14:paraId="01ADBD0A" w14:textId="5B025C54" w:rsidR="00CC375F" w:rsidRDefault="00CC37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Pr="006924B5">
              <w:rPr>
                <w:rFonts w:hint="eastAsia"/>
                <w:color w:val="FF0000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</w:t>
            </w:r>
            <w:r w:rsidRPr="006924B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C375F" w14:paraId="6D19B0AB" w14:textId="77777777" w:rsidTr="002367F5">
        <w:trPr>
          <w:trHeight w:val="54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2447E9A4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41" w:type="dxa"/>
            <w:gridSpan w:val="2"/>
            <w:tcBorders>
              <w:right w:val="single" w:sz="12" w:space="0" w:color="auto"/>
            </w:tcBorders>
            <w:vAlign w:val="center"/>
          </w:tcPr>
          <w:p w14:paraId="75DAFC9B" w14:textId="12E2E7EC" w:rsidR="00CC375F" w:rsidRPr="006924B5" w:rsidRDefault="008575FE" w:rsidP="008575FE">
            <w:pPr>
              <w:overflowPunct w:val="0"/>
              <w:autoSpaceDE w:val="0"/>
              <w:autoSpaceDN w:val="0"/>
              <w:rPr>
                <w:rFonts w:ascii="游ゴシック Medium" w:eastAsia="游ゴシック Medium" w:hAnsi="游ゴシック Medium"/>
                <w:color w:val="FF0000"/>
                <w:sz w:val="24"/>
                <w:szCs w:val="24"/>
              </w:rPr>
            </w:pPr>
            <w:r w:rsidRPr="006924B5">
              <w:rPr>
                <w:rFonts w:hint="eastAsia"/>
                <w:color w:val="FF0000"/>
              </w:rPr>
              <w:t xml:space="preserve">　　</w:t>
            </w:r>
            <w:r w:rsidR="002367F5" w:rsidRPr="006924B5">
              <w:rPr>
                <w:rFonts w:hint="eastAsia"/>
                <w:color w:val="FF0000"/>
              </w:rPr>
              <w:t xml:space="preserve">　</w:t>
            </w:r>
          </w:p>
        </w:tc>
      </w:tr>
      <w:tr w:rsidR="00CC375F" w14:paraId="127E35DF" w14:textId="77777777" w:rsidTr="002367F5">
        <w:trPr>
          <w:cantSplit/>
          <w:trHeight w:val="54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0D9B7700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341" w:type="dxa"/>
            <w:gridSpan w:val="2"/>
            <w:tcBorders>
              <w:right w:val="single" w:sz="12" w:space="0" w:color="auto"/>
            </w:tcBorders>
            <w:vAlign w:val="center"/>
          </w:tcPr>
          <w:p w14:paraId="2030FD9D" w14:textId="5FBBCFAD" w:rsidR="00CC375F" w:rsidRDefault="00CC375F">
            <w:pPr>
              <w:wordWrap w:val="0"/>
              <w:overflowPunct w:val="0"/>
              <w:autoSpaceDE w:val="0"/>
              <w:autoSpaceDN w:val="0"/>
            </w:pPr>
            <w:r w:rsidRPr="006924B5">
              <w:rPr>
                <w:rFonts w:hint="eastAsia"/>
                <w:color w:val="FF0000"/>
              </w:rPr>
              <w:t xml:space="preserve">　　　</w:t>
            </w:r>
            <w:r w:rsidR="002367F5" w:rsidRPr="006924B5">
              <w:rPr>
                <w:rFonts w:hint="eastAsia"/>
                <w:color w:val="FF0000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　</w:t>
            </w:r>
            <w:r w:rsidRPr="006924B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C375F" w14:paraId="4F6406D6" w14:textId="77777777" w:rsidTr="002367F5">
        <w:trPr>
          <w:cantSplit/>
          <w:trHeight w:val="54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0EE56A95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完工予定年月日</w:t>
            </w:r>
          </w:p>
        </w:tc>
        <w:tc>
          <w:tcPr>
            <w:tcW w:w="6341" w:type="dxa"/>
            <w:gridSpan w:val="2"/>
            <w:tcBorders>
              <w:right w:val="single" w:sz="12" w:space="0" w:color="auto"/>
            </w:tcBorders>
            <w:vAlign w:val="center"/>
          </w:tcPr>
          <w:p w14:paraId="12367CF2" w14:textId="5795CD93" w:rsidR="00CC375F" w:rsidRDefault="00DB20C6">
            <w:pPr>
              <w:wordWrap w:val="0"/>
              <w:overflowPunct w:val="0"/>
              <w:autoSpaceDE w:val="0"/>
              <w:autoSpaceDN w:val="0"/>
            </w:pPr>
            <w:r w:rsidRPr="006924B5">
              <w:rPr>
                <w:rFonts w:hint="eastAsia"/>
                <w:color w:val="FF0000"/>
              </w:rPr>
              <w:t xml:space="preserve">　　　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　</w:t>
            </w:r>
            <w:r w:rsidRPr="006924B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="00140323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367F5" w14:paraId="5DBF0250" w14:textId="77777777" w:rsidTr="002367F5">
        <w:trPr>
          <w:cantSplit/>
          <w:trHeight w:val="540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textDirection w:val="tbRlV"/>
          </w:tcPr>
          <w:p w14:paraId="4B671F0D" w14:textId="77777777" w:rsidR="002367F5" w:rsidRDefault="002367F5" w:rsidP="002367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請負業者</w:t>
            </w:r>
          </w:p>
        </w:tc>
        <w:tc>
          <w:tcPr>
            <w:tcW w:w="1670" w:type="dxa"/>
            <w:vAlign w:val="center"/>
          </w:tcPr>
          <w:p w14:paraId="4E1F115C" w14:textId="77777777" w:rsidR="002367F5" w:rsidRDefault="002367F5" w:rsidP="00236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2"/>
            <w:tcBorders>
              <w:right w:val="single" w:sz="12" w:space="0" w:color="auto"/>
            </w:tcBorders>
            <w:vAlign w:val="center"/>
          </w:tcPr>
          <w:p w14:paraId="18E9D5E2" w14:textId="15CA4906" w:rsidR="002367F5" w:rsidRPr="006924B5" w:rsidRDefault="002367F5" w:rsidP="006924B5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rFonts w:ascii="游ゴシック Medium" w:eastAsia="游ゴシック Medium" w:hAnsi="游ゴシック Medium"/>
                <w:color w:val="FF0000"/>
                <w:sz w:val="24"/>
                <w:szCs w:val="24"/>
              </w:rPr>
            </w:pPr>
          </w:p>
        </w:tc>
      </w:tr>
      <w:tr w:rsidR="002367F5" w14:paraId="69429103" w14:textId="77777777" w:rsidTr="002367F5">
        <w:trPr>
          <w:cantSplit/>
          <w:trHeight w:val="540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C88E48" w14:textId="77777777" w:rsidR="002367F5" w:rsidRDefault="002367F5" w:rsidP="002367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14:paraId="4007241E" w14:textId="77777777" w:rsidR="002367F5" w:rsidRDefault="002367F5" w:rsidP="00236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016312" w14:textId="61AB2CF1" w:rsidR="002367F5" w:rsidRPr="006924B5" w:rsidRDefault="002367F5" w:rsidP="002367F5">
            <w:pPr>
              <w:wordWrap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/>
                <w:color w:val="FF0000"/>
                <w:sz w:val="24"/>
                <w:szCs w:val="24"/>
              </w:rPr>
            </w:pPr>
            <w:r w:rsidRPr="006924B5"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  <w:t xml:space="preserve">　　　</w:t>
            </w:r>
          </w:p>
        </w:tc>
      </w:tr>
    </w:tbl>
    <w:p w14:paraId="39C21A73" w14:textId="77777777" w:rsidR="00CC375F" w:rsidRDefault="00CC375F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　裏面に完成図及び配置図を記載すること。</w:t>
      </w:r>
      <w:r>
        <w:t>)</w:t>
      </w:r>
    </w:p>
    <w:p w14:paraId="63BAF5D5" w14:textId="77777777" w:rsidR="00140323" w:rsidRDefault="00140323">
      <w:pPr>
        <w:wordWrap w:val="0"/>
        <w:overflowPunct w:val="0"/>
        <w:autoSpaceDE w:val="0"/>
        <w:autoSpaceDN w:val="0"/>
        <w:spacing w:before="120" w:after="1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064"/>
        <w:gridCol w:w="924"/>
        <w:gridCol w:w="994"/>
        <w:gridCol w:w="4521"/>
      </w:tblGrid>
      <w:tr w:rsidR="00CC375F" w14:paraId="14AD3A4D" w14:textId="77777777">
        <w:trPr>
          <w:cantSplit/>
          <w:trHeight w:val="365"/>
        </w:trPr>
        <w:tc>
          <w:tcPr>
            <w:tcW w:w="39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7D7901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伺</w:t>
            </w:r>
          </w:p>
          <w:p w14:paraId="76980349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上記のとおり承認してよろしいか。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30540" w14:textId="77777777" w:rsidR="00CC375F" w:rsidRDefault="00CC375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C375F" w14:paraId="4F25E8F6" w14:textId="77777777">
        <w:trPr>
          <w:cantSplit/>
          <w:trHeight w:val="273"/>
        </w:trPr>
        <w:tc>
          <w:tcPr>
            <w:tcW w:w="3976" w:type="dxa"/>
            <w:gridSpan w:val="4"/>
            <w:vMerge/>
            <w:tcBorders>
              <w:left w:val="single" w:sz="12" w:space="0" w:color="auto"/>
            </w:tcBorders>
          </w:tcPr>
          <w:p w14:paraId="54A24B7A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21" w:type="dxa"/>
            <w:vMerge w:val="restart"/>
            <w:tcBorders>
              <w:right w:val="single" w:sz="12" w:space="0" w:color="auto"/>
            </w:tcBorders>
          </w:tcPr>
          <w:p w14:paraId="7136674D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CC375F" w14:paraId="227FD0DF" w14:textId="77777777">
        <w:trPr>
          <w:cantSplit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7C670619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761DA08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1FF61C95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FB33208" w14:textId="77777777" w:rsidR="00CC375F" w:rsidRDefault="00CC37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4521" w:type="dxa"/>
            <w:vMerge/>
            <w:tcBorders>
              <w:right w:val="single" w:sz="12" w:space="0" w:color="auto"/>
            </w:tcBorders>
          </w:tcPr>
          <w:p w14:paraId="589335B2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</w:tc>
      </w:tr>
      <w:tr w:rsidR="00CC375F" w14:paraId="55D670E9" w14:textId="77777777">
        <w:trPr>
          <w:cantSplit/>
          <w:trHeight w:val="1126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</w:tcPr>
          <w:p w14:paraId="1C7CC15F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</w:tcBorders>
          </w:tcPr>
          <w:p w14:paraId="7913227D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bottom w:val="single" w:sz="12" w:space="0" w:color="auto"/>
            </w:tcBorders>
          </w:tcPr>
          <w:p w14:paraId="6E1F1277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tcBorders>
              <w:left w:val="nil"/>
              <w:bottom w:val="single" w:sz="12" w:space="0" w:color="auto"/>
            </w:tcBorders>
          </w:tcPr>
          <w:p w14:paraId="39143F37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C9EEAE" w14:textId="77777777" w:rsidR="00CC375F" w:rsidRDefault="00CC375F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14545E1" w14:textId="7EE7F928" w:rsidR="006924B5" w:rsidRDefault="006924B5">
      <w:pPr>
        <w:rPr>
          <w:rFonts w:hint="eastAsia"/>
        </w:rPr>
      </w:pPr>
    </w:p>
    <w:p w14:paraId="2FABFEAF" w14:textId="3CF0CA56" w:rsidR="006924B5" w:rsidRPr="006924B5" w:rsidRDefault="006924B5" w:rsidP="006924B5">
      <w:pPr>
        <w:jc w:val="center"/>
        <w:rPr>
          <w:rFonts w:ascii="游ゴシック Medium" w:eastAsia="游ゴシック Medium" w:hAnsi="游ゴシック Medium" w:hint="eastAsia"/>
          <w:color w:val="FF0000"/>
          <w:sz w:val="24"/>
          <w:szCs w:val="24"/>
        </w:rPr>
      </w:pPr>
    </w:p>
    <w:p w14:paraId="5ADE70DA" w14:textId="77777777" w:rsidR="00CC375F" w:rsidRDefault="00CC375F"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CC375F" w14:paraId="374F8DBB" w14:textId="77777777">
        <w:trPr>
          <w:trHeight w:val="5490"/>
        </w:trPr>
        <w:tc>
          <w:tcPr>
            <w:tcW w:w="8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C485E" w14:textId="77777777" w:rsidR="00CC375F" w:rsidRDefault="00CC375F">
            <w:pPr>
              <w:jc w:val="center"/>
              <w:rPr>
                <w:u w:val="thick"/>
              </w:rPr>
            </w:pPr>
          </w:p>
          <w:p w14:paraId="163F13ED" w14:textId="77777777" w:rsidR="002367F5" w:rsidRDefault="00CC375F" w:rsidP="00DB20C6">
            <w:pPr>
              <w:jc w:val="center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工事完成正面図</w:t>
            </w:r>
            <w:r>
              <w:rPr>
                <w:u w:val="thick"/>
              </w:rPr>
              <w:t>(</w:t>
            </w:r>
            <w:r>
              <w:rPr>
                <w:rFonts w:hint="eastAsia"/>
                <w:u w:val="thick"/>
              </w:rPr>
              <w:t>寸法記入のこと</w:t>
            </w:r>
            <w:r>
              <w:rPr>
                <w:u w:val="thick"/>
              </w:rPr>
              <w:t>)</w:t>
            </w:r>
            <w:r>
              <w:rPr>
                <w:rFonts w:hint="eastAsia"/>
                <w:u w:val="thick"/>
              </w:rPr>
              <w:t xml:space="preserve">　</w:t>
            </w:r>
          </w:p>
          <w:p w14:paraId="5A7A5245" w14:textId="77777777" w:rsidR="006924B5" w:rsidRPr="006924B5" w:rsidRDefault="006924B5" w:rsidP="00DB20C6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  <w:u w:val="thick"/>
              </w:rPr>
            </w:pPr>
          </w:p>
          <w:p w14:paraId="60910A93" w14:textId="7C8F2A3E" w:rsidR="006924B5" w:rsidRPr="006924B5" w:rsidRDefault="006924B5" w:rsidP="00DB20C6">
            <w:pPr>
              <w:jc w:val="center"/>
              <w:rPr>
                <w:rFonts w:ascii="游ゴシック Medium" w:eastAsia="游ゴシック Medium" w:hAnsi="游ゴシック Medium" w:hint="eastAsia"/>
                <w:color w:val="FF0000"/>
                <w:sz w:val="24"/>
                <w:szCs w:val="24"/>
              </w:rPr>
            </w:pPr>
          </w:p>
        </w:tc>
      </w:tr>
      <w:tr w:rsidR="00CC375F" w14:paraId="6B191833" w14:textId="77777777">
        <w:trPr>
          <w:trHeight w:val="5490"/>
        </w:trPr>
        <w:tc>
          <w:tcPr>
            <w:tcW w:w="8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D2118" w14:textId="77777777" w:rsidR="00CC375F" w:rsidRDefault="00CC375F">
            <w:pPr>
              <w:jc w:val="center"/>
            </w:pPr>
          </w:p>
          <w:p w14:paraId="780AEA09" w14:textId="77777777" w:rsidR="002367F5" w:rsidRDefault="00CC375F" w:rsidP="00DB20C6">
            <w:pPr>
              <w:jc w:val="center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施設配置図</w:t>
            </w:r>
            <w:r>
              <w:rPr>
                <w:u w:val="thick"/>
              </w:rPr>
              <w:t>(</w:t>
            </w:r>
            <w:r>
              <w:rPr>
                <w:rFonts w:hint="eastAsia"/>
                <w:u w:val="thick"/>
              </w:rPr>
              <w:t>寸法記入のこと</w:t>
            </w:r>
            <w:r>
              <w:rPr>
                <w:u w:val="thick"/>
              </w:rPr>
              <w:t>)</w:t>
            </w:r>
            <w:r>
              <w:rPr>
                <w:rFonts w:hint="eastAsia"/>
                <w:u w:val="thick"/>
              </w:rPr>
              <w:t xml:space="preserve">　</w:t>
            </w:r>
          </w:p>
          <w:p w14:paraId="512E9832" w14:textId="77777777" w:rsidR="006924B5" w:rsidRPr="006924B5" w:rsidRDefault="006924B5" w:rsidP="006924B5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  <w:u w:val="thick"/>
              </w:rPr>
            </w:pPr>
          </w:p>
          <w:p w14:paraId="66EB473F" w14:textId="1B548709" w:rsidR="006924B5" w:rsidRPr="00DB20C6" w:rsidRDefault="006924B5" w:rsidP="006924B5">
            <w:pPr>
              <w:jc w:val="center"/>
              <w:rPr>
                <w:rFonts w:hint="eastAsia"/>
                <w:u w:val="thick"/>
              </w:rPr>
            </w:pPr>
          </w:p>
        </w:tc>
      </w:tr>
    </w:tbl>
    <w:p w14:paraId="3CC244FA" w14:textId="77777777" w:rsidR="00CC375F" w:rsidRDefault="00CC375F"/>
    <w:sectPr w:rsidR="00CC375F" w:rsidSect="008575FE">
      <w:headerReference w:type="default" r:id="rId6"/>
      <w:pgSz w:w="11906" w:h="16838" w:code="9"/>
      <w:pgMar w:top="1701" w:right="1701" w:bottom="1701" w:left="1701" w:header="426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DD6F" w14:textId="77777777" w:rsidR="00CC375F" w:rsidRDefault="00CC375F" w:rsidP="00A34622">
      <w:r>
        <w:separator/>
      </w:r>
    </w:p>
  </w:endnote>
  <w:endnote w:type="continuationSeparator" w:id="0">
    <w:p w14:paraId="34EB3CE0" w14:textId="77777777" w:rsidR="00CC375F" w:rsidRDefault="00CC375F" w:rsidP="00A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A6C1" w14:textId="77777777" w:rsidR="00CC375F" w:rsidRDefault="00CC375F" w:rsidP="00A34622">
      <w:r>
        <w:separator/>
      </w:r>
    </w:p>
  </w:footnote>
  <w:footnote w:type="continuationSeparator" w:id="0">
    <w:p w14:paraId="421FF786" w14:textId="77777777" w:rsidR="00CC375F" w:rsidRDefault="00CC375F" w:rsidP="00A3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1F3E" w14:textId="7F834DC0" w:rsidR="008575FE" w:rsidRPr="00140323" w:rsidRDefault="008575FE" w:rsidP="00140323">
    <w:pPr>
      <w:pStyle w:val="a3"/>
      <w:jc w:val="center"/>
      <w:rPr>
        <w:rFonts w:ascii="游ゴシック Medium" w:eastAsia="游ゴシック Medium" w:hAnsi="游ゴシック Medium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75F"/>
    <w:rsid w:val="00140323"/>
    <w:rsid w:val="00224E5F"/>
    <w:rsid w:val="002367F5"/>
    <w:rsid w:val="006924B5"/>
    <w:rsid w:val="008575FE"/>
    <w:rsid w:val="009D166F"/>
    <w:rsid w:val="00A34622"/>
    <w:rsid w:val="00CC375F"/>
    <w:rsid w:val="00D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2FAC60D"/>
  <w14:defaultImageDpi w14:val="0"/>
  <w15:docId w15:val="{0ED728C1-99BA-411C-B392-9D772F2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39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岩村　伸夫</cp:lastModifiedBy>
  <cp:revision>5</cp:revision>
  <cp:lastPrinted>2023-12-22T05:40:00Z</cp:lastPrinted>
  <dcterms:created xsi:type="dcterms:W3CDTF">2023-12-21T04:07:00Z</dcterms:created>
  <dcterms:modified xsi:type="dcterms:W3CDTF">2023-12-22T05:42:00Z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2023-12-21T04:37:58Z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72b6c80d-101d-4215-9478-a81a54b809ec</vt:lpwstr>
  </property>
  <property fmtid="{D5CDD505-2E9C-101B-9397-08002B2CF9AE}" pid="7" name="MSIP_Label_defa4170-0d19-0005-0004-bc88714345d2_ActionId">
    <vt:lpwstr>7d74f071-22fa-4a99-8341-c7073b433b82</vt:lpwstr>
  </property>
  <property fmtid="{D5CDD505-2E9C-101B-9397-08002B2CF9AE}" pid="8" name="MSIP_Label_defa4170-0d19-0005-0004-bc88714345d2_ContentBits">
    <vt:lpwstr>0</vt:lpwstr>
  </property>
</Properties>
</file>